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98" w:rsidRPr="00D4307C" w:rsidRDefault="00B63998" w:rsidP="00B93C36">
      <w:pPr>
        <w:jc w:val="center"/>
        <w:rPr>
          <w:rFonts w:ascii="Times New Roman" w:hAnsi="Times New Roman"/>
          <w:b/>
          <w:sz w:val="28"/>
          <w:szCs w:val="28"/>
        </w:rPr>
      </w:pPr>
      <w:r w:rsidRPr="00D4307C">
        <w:rPr>
          <w:rFonts w:ascii="Times New Roman" w:hAnsi="Times New Roman"/>
          <w:b/>
          <w:sz w:val="28"/>
          <w:szCs w:val="28"/>
        </w:rPr>
        <w:t>Администрация  сельского поселения «Красновеликанское»</w:t>
      </w:r>
    </w:p>
    <w:p w:rsidR="00B63998" w:rsidRPr="00B93C36" w:rsidRDefault="00B63998" w:rsidP="00B93C36">
      <w:pPr>
        <w:jc w:val="center"/>
        <w:rPr>
          <w:rFonts w:ascii="Times New Roman" w:hAnsi="Times New Roman"/>
          <w:b/>
          <w:sz w:val="28"/>
          <w:szCs w:val="28"/>
        </w:rPr>
      </w:pPr>
      <w:r w:rsidRPr="00B93C36">
        <w:rPr>
          <w:rFonts w:ascii="Times New Roman" w:hAnsi="Times New Roman"/>
          <w:b/>
          <w:sz w:val="28"/>
          <w:szCs w:val="28"/>
        </w:rPr>
        <w:t>ПОСТАНОВЛЕНИЕ</w:t>
      </w:r>
    </w:p>
    <w:p w:rsidR="00B63998" w:rsidRPr="00B93C36" w:rsidRDefault="00B63998" w:rsidP="007E23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18 «ноября»   </w:t>
      </w:r>
      <w:r w:rsidRPr="00B93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2019</w:t>
      </w:r>
      <w:r w:rsidRPr="00B93C36">
        <w:rPr>
          <w:rFonts w:ascii="Times New Roman" w:hAnsi="Times New Roman"/>
          <w:sz w:val="28"/>
          <w:szCs w:val="28"/>
        </w:rPr>
        <w:t xml:space="preserve"> года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93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93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102</w:t>
      </w:r>
      <w:r w:rsidRPr="00B93C3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3998" w:rsidRPr="00B93C36" w:rsidRDefault="00B63998" w:rsidP="00B93C36">
      <w:pPr>
        <w:jc w:val="center"/>
        <w:rPr>
          <w:rFonts w:ascii="Times New Roman" w:hAnsi="Times New Roman"/>
          <w:sz w:val="28"/>
          <w:szCs w:val="28"/>
        </w:rPr>
      </w:pPr>
      <w:r w:rsidRPr="00B93C36">
        <w:rPr>
          <w:rFonts w:ascii="Times New Roman" w:hAnsi="Times New Roman"/>
          <w:sz w:val="28"/>
          <w:szCs w:val="28"/>
        </w:rPr>
        <w:t>п.с.т. Красный Великан</w:t>
      </w:r>
    </w:p>
    <w:p w:rsidR="00B63998" w:rsidRPr="00D4307C" w:rsidRDefault="00B63998" w:rsidP="00D430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307C">
        <w:rPr>
          <w:rFonts w:ascii="Times New Roman" w:hAnsi="Times New Roman"/>
          <w:b/>
          <w:sz w:val="28"/>
          <w:szCs w:val="28"/>
        </w:rPr>
        <w:t xml:space="preserve">Об установлении </w:t>
      </w:r>
      <w:r>
        <w:rPr>
          <w:rFonts w:ascii="Times New Roman" w:hAnsi="Times New Roman"/>
          <w:b/>
          <w:sz w:val="28"/>
          <w:szCs w:val="28"/>
        </w:rPr>
        <w:t xml:space="preserve">вида разрешенного использования земельного участка с кадастровым номером 75:06:150101:19  </w:t>
      </w:r>
    </w:p>
    <w:p w:rsidR="00B63998" w:rsidRPr="00B93C36" w:rsidRDefault="00B63998" w:rsidP="00B93C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3998" w:rsidRPr="00B93C36" w:rsidRDefault="00B63998" w:rsidP="00B93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C36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п. 3 ст.7,ст. 7,ст.87 Земельного кодекса Российской Федерации , с п.10 ст.3 Федерального закона от 25.10.2001 г. № 137-ФЗ « О введении в действие Земельного кодекса Российской Федерации», руководствуясь Уставом сельского поселения «Красновеликанское», на основании заявления начальника ФГКУ « Сибирское ТУИО» Коваль А.И.  </w:t>
      </w:r>
    </w:p>
    <w:p w:rsidR="00B63998" w:rsidRDefault="00B63998" w:rsidP="007E232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63998" w:rsidRDefault="00B63998" w:rsidP="007E232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E2324">
        <w:rPr>
          <w:rFonts w:ascii="Times New Roman" w:hAnsi="Times New Roman"/>
          <w:b/>
          <w:sz w:val="28"/>
          <w:szCs w:val="28"/>
        </w:rPr>
        <w:t>ПОСТАНОВЛЯЮ</w:t>
      </w:r>
    </w:p>
    <w:p w:rsidR="00B63998" w:rsidRPr="007E2324" w:rsidRDefault="00B63998" w:rsidP="007E232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63998" w:rsidRPr="00F96078" w:rsidRDefault="00B63998" w:rsidP="00B93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C36">
        <w:rPr>
          <w:rFonts w:ascii="Times New Roman" w:hAnsi="Times New Roman"/>
          <w:sz w:val="28"/>
          <w:szCs w:val="28"/>
        </w:rPr>
        <w:t xml:space="preserve">1. Установить </w:t>
      </w:r>
      <w:r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Pr="00F96078">
        <w:rPr>
          <w:rFonts w:ascii="Times New Roman" w:hAnsi="Times New Roman"/>
          <w:sz w:val="28"/>
          <w:szCs w:val="28"/>
        </w:rPr>
        <w:t xml:space="preserve">75:06:150101:19,расположенного по адресу: Российская Федерация, Забайкальский край, Забайкальский район «обеспечение обороны и безопасности» </w:t>
      </w:r>
    </w:p>
    <w:p w:rsidR="00B63998" w:rsidRPr="00B93C36" w:rsidRDefault="00B63998" w:rsidP="00B93C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3998" w:rsidRPr="00B93C36" w:rsidRDefault="00B63998" w:rsidP="00B93C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3998" w:rsidRPr="00B93C36" w:rsidRDefault="00B63998" w:rsidP="00B93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C36">
        <w:rPr>
          <w:rFonts w:ascii="Times New Roman" w:hAnsi="Times New Roman"/>
          <w:sz w:val="28"/>
          <w:szCs w:val="28"/>
        </w:rPr>
        <w:t>Глава сельского поселения «Красновеликан</w:t>
      </w:r>
      <w:r>
        <w:rPr>
          <w:rFonts w:ascii="Times New Roman" w:hAnsi="Times New Roman"/>
          <w:sz w:val="28"/>
          <w:szCs w:val="28"/>
        </w:rPr>
        <w:t>ское»                А.В. Марельтуев</w:t>
      </w:r>
    </w:p>
    <w:sectPr w:rsidR="00B63998" w:rsidRPr="00B93C36" w:rsidSect="006E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4D1"/>
    <w:rsid w:val="00026F9D"/>
    <w:rsid w:val="00031057"/>
    <w:rsid w:val="00183CFF"/>
    <w:rsid w:val="0019343E"/>
    <w:rsid w:val="001A6C5A"/>
    <w:rsid w:val="00264BA3"/>
    <w:rsid w:val="002D5D0A"/>
    <w:rsid w:val="00471071"/>
    <w:rsid w:val="004B76D9"/>
    <w:rsid w:val="00515257"/>
    <w:rsid w:val="00577A7D"/>
    <w:rsid w:val="005E5D8B"/>
    <w:rsid w:val="006967B4"/>
    <w:rsid w:val="006E5401"/>
    <w:rsid w:val="00701C65"/>
    <w:rsid w:val="007B3A4E"/>
    <w:rsid w:val="007E2324"/>
    <w:rsid w:val="008244D1"/>
    <w:rsid w:val="00850FC7"/>
    <w:rsid w:val="00855412"/>
    <w:rsid w:val="008B2802"/>
    <w:rsid w:val="00986A53"/>
    <w:rsid w:val="009D3ECD"/>
    <w:rsid w:val="00A042A1"/>
    <w:rsid w:val="00AD02FC"/>
    <w:rsid w:val="00B63998"/>
    <w:rsid w:val="00B721AA"/>
    <w:rsid w:val="00B93C36"/>
    <w:rsid w:val="00BC0DD1"/>
    <w:rsid w:val="00C87C1D"/>
    <w:rsid w:val="00CA3006"/>
    <w:rsid w:val="00CE4335"/>
    <w:rsid w:val="00D4307C"/>
    <w:rsid w:val="00DA145E"/>
    <w:rsid w:val="00E74C52"/>
    <w:rsid w:val="00F9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145</Words>
  <Characters>830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5</cp:revision>
  <cp:lastPrinted>2019-11-19T01:40:00Z</cp:lastPrinted>
  <dcterms:created xsi:type="dcterms:W3CDTF">2019-04-19T00:31:00Z</dcterms:created>
  <dcterms:modified xsi:type="dcterms:W3CDTF">2019-11-19T01:43:00Z</dcterms:modified>
</cp:coreProperties>
</file>